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BC90" w14:textId="77777777" w:rsidR="008C3E32" w:rsidRDefault="008C3E32" w:rsidP="008C3E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8B8D1B1" w14:textId="2F72C1EE" w:rsidR="008C3E32" w:rsidRDefault="008C3E32" w:rsidP="008C3E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June </w:t>
      </w:r>
      <w:r w:rsidR="00BE382D">
        <w:rPr>
          <w:rFonts w:asciiTheme="minorHAnsi" w:hAnsiTheme="minorHAnsi" w:cstheme="minorHAnsi"/>
          <w:color w:val="000000"/>
        </w:rPr>
        <w:t>20</w:t>
      </w:r>
      <w:r w:rsidRPr="00FD1D64">
        <w:rPr>
          <w:rFonts w:asciiTheme="minorHAnsi" w:hAnsiTheme="minorHAnsi" w:cstheme="minorHAnsi"/>
          <w:color w:val="000000"/>
        </w:rPr>
        <w:t>, 202</w:t>
      </w:r>
      <w:r>
        <w:rPr>
          <w:rFonts w:asciiTheme="minorHAnsi" w:hAnsiTheme="minorHAnsi" w:cstheme="minorHAnsi"/>
          <w:color w:val="000000"/>
        </w:rPr>
        <w:t>3</w:t>
      </w:r>
    </w:p>
    <w:p w14:paraId="45516292" w14:textId="77777777" w:rsidR="008C3E32" w:rsidRPr="00F552BF" w:rsidRDefault="008C3E32" w:rsidP="008C3E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5E3F4AC3" w14:textId="77777777" w:rsidR="008C3E32" w:rsidRDefault="008C3E32" w:rsidP="008C3E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D1D64">
        <w:rPr>
          <w:rFonts w:asciiTheme="minorHAnsi" w:hAnsiTheme="minorHAnsi" w:cstheme="minorHAnsi"/>
          <w:color w:val="000000"/>
        </w:rPr>
        <w:t>Dear Parents and Guardians:</w:t>
      </w:r>
    </w:p>
    <w:p w14:paraId="3D23FEDF" w14:textId="77777777" w:rsidR="008C3E32" w:rsidRPr="00F552BF" w:rsidRDefault="008C3E32" w:rsidP="008C3E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28F5774C" w14:textId="77777777" w:rsidR="008C3E32" w:rsidRDefault="008C3E32" w:rsidP="008C3E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D1D64">
        <w:rPr>
          <w:rFonts w:asciiTheme="minorHAnsi" w:hAnsiTheme="minorHAnsi" w:cstheme="minorHAnsi"/>
          <w:color w:val="000000"/>
        </w:rPr>
        <w:t xml:space="preserve">The Ministry of Education’s School Calendar Regulation requires the following information </w:t>
      </w:r>
      <w:r>
        <w:rPr>
          <w:rFonts w:asciiTheme="minorHAnsi" w:hAnsiTheme="minorHAnsi" w:cstheme="minorHAnsi"/>
          <w:color w:val="000000"/>
        </w:rPr>
        <w:t xml:space="preserve">be made </w:t>
      </w:r>
      <w:r w:rsidRPr="00FD1D64">
        <w:rPr>
          <w:rFonts w:asciiTheme="minorHAnsi" w:hAnsiTheme="minorHAnsi" w:cstheme="minorHAnsi"/>
          <w:color w:val="000000"/>
        </w:rPr>
        <w:t>available to every parent of a student in the school:</w:t>
      </w:r>
    </w:p>
    <w:p w14:paraId="6BEE609E" w14:textId="77777777" w:rsidR="008C3E32" w:rsidRPr="00F552BF" w:rsidRDefault="008C3E32" w:rsidP="008C3E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32FD8E93" w14:textId="77777777" w:rsidR="008C3E32" w:rsidRPr="00F552BF" w:rsidRDefault="008C3E32" w:rsidP="008C3E32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16"/>
          <w:szCs w:val="16"/>
        </w:rPr>
      </w:pPr>
    </w:p>
    <w:p w14:paraId="44537CF0" w14:textId="77777777" w:rsidR="008C3E32" w:rsidRDefault="008C3E32" w:rsidP="008C3E3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u w:val="single"/>
        </w:rPr>
      </w:pPr>
      <w:r w:rsidRPr="00FD1D64">
        <w:rPr>
          <w:rFonts w:asciiTheme="minorHAnsi" w:hAnsiTheme="minorHAnsi" w:cstheme="minorHAnsi"/>
          <w:color w:val="000000"/>
          <w:u w:val="single"/>
        </w:rPr>
        <w:t>DAILY SCHOOL SCHEDULE</w:t>
      </w:r>
    </w:p>
    <w:p w14:paraId="4563B619" w14:textId="77777777" w:rsidR="003C39AD" w:rsidRDefault="003C39AD" w:rsidP="008C3E3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u w:val="single"/>
        </w:rPr>
      </w:pPr>
    </w:p>
    <w:p w14:paraId="1854E430" w14:textId="6AD0B469" w:rsidR="003C39AD" w:rsidRPr="003C39AD" w:rsidRDefault="003C39AD" w:rsidP="0058200F">
      <w:pPr>
        <w:widowControl w:val="0"/>
        <w:tabs>
          <w:tab w:val="left" w:pos="1843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</w:rPr>
      </w:pPr>
      <w:r w:rsidRPr="003C39AD">
        <w:rPr>
          <w:rFonts w:asciiTheme="minorHAnsi" w:hAnsiTheme="minorHAnsi" w:cstheme="minorHAnsi"/>
          <w:color w:val="000000"/>
        </w:rPr>
        <w:t>8:40 am</w:t>
      </w:r>
      <w:r w:rsidR="0058200F">
        <w:rPr>
          <w:rFonts w:asciiTheme="minorHAnsi" w:hAnsiTheme="minorHAnsi" w:cstheme="minorHAnsi"/>
          <w:color w:val="000000"/>
        </w:rPr>
        <w:tab/>
        <w:t>D</w:t>
      </w:r>
      <w:r w:rsidRPr="003C39AD">
        <w:rPr>
          <w:rFonts w:asciiTheme="minorHAnsi" w:hAnsiTheme="minorHAnsi" w:cstheme="minorHAnsi"/>
          <w:color w:val="000000"/>
        </w:rPr>
        <w:t xml:space="preserve">oors </w:t>
      </w:r>
      <w:proofErr w:type="gramStart"/>
      <w:r w:rsidRPr="003C39AD">
        <w:rPr>
          <w:rFonts w:asciiTheme="minorHAnsi" w:hAnsiTheme="minorHAnsi" w:cstheme="minorHAnsi"/>
          <w:color w:val="000000"/>
        </w:rPr>
        <w:t>open</w:t>
      </w:r>
      <w:proofErr w:type="gramEnd"/>
      <w:r w:rsidRPr="003C39AD">
        <w:rPr>
          <w:rFonts w:asciiTheme="minorHAnsi" w:hAnsiTheme="minorHAnsi" w:cstheme="minorHAnsi"/>
          <w:color w:val="000000"/>
        </w:rPr>
        <w:t> </w:t>
      </w:r>
    </w:p>
    <w:p w14:paraId="0BC2D5D7" w14:textId="6EEBD7B1" w:rsidR="003C39AD" w:rsidRPr="003C39AD" w:rsidRDefault="003C39AD" w:rsidP="0058200F">
      <w:pPr>
        <w:widowControl w:val="0"/>
        <w:tabs>
          <w:tab w:val="left" w:pos="1843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</w:rPr>
      </w:pPr>
      <w:r w:rsidRPr="003C39AD">
        <w:rPr>
          <w:rFonts w:asciiTheme="minorHAnsi" w:hAnsiTheme="minorHAnsi" w:cstheme="minorHAnsi"/>
          <w:color w:val="000000"/>
        </w:rPr>
        <w:t>8:45 am</w:t>
      </w:r>
      <w:r w:rsidR="0058200F">
        <w:rPr>
          <w:rFonts w:asciiTheme="minorHAnsi" w:hAnsiTheme="minorHAnsi" w:cstheme="minorHAnsi"/>
          <w:color w:val="000000"/>
        </w:rPr>
        <w:tab/>
      </w:r>
      <w:r w:rsidRPr="003C39AD">
        <w:rPr>
          <w:rFonts w:asciiTheme="minorHAnsi" w:hAnsiTheme="minorHAnsi" w:cstheme="minorHAnsi"/>
          <w:color w:val="000000"/>
        </w:rPr>
        <w:t>Classes Begin </w:t>
      </w:r>
    </w:p>
    <w:p w14:paraId="4C9248C2" w14:textId="7281A911" w:rsidR="003C39AD" w:rsidRPr="003C39AD" w:rsidRDefault="003C39AD" w:rsidP="0058200F">
      <w:pPr>
        <w:widowControl w:val="0"/>
        <w:tabs>
          <w:tab w:val="left" w:pos="1843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</w:rPr>
      </w:pPr>
      <w:r w:rsidRPr="003C39AD">
        <w:rPr>
          <w:rFonts w:asciiTheme="minorHAnsi" w:hAnsiTheme="minorHAnsi" w:cstheme="minorHAnsi"/>
          <w:color w:val="000000"/>
        </w:rPr>
        <w:t>10:10-10:25 am</w:t>
      </w:r>
      <w:r w:rsidR="0058200F">
        <w:rPr>
          <w:rFonts w:asciiTheme="minorHAnsi" w:hAnsiTheme="minorHAnsi" w:cstheme="minorHAnsi"/>
          <w:color w:val="000000"/>
        </w:rPr>
        <w:tab/>
      </w:r>
      <w:r w:rsidRPr="003C39AD">
        <w:rPr>
          <w:rFonts w:asciiTheme="minorHAnsi" w:hAnsiTheme="minorHAnsi" w:cstheme="minorHAnsi"/>
          <w:color w:val="000000"/>
        </w:rPr>
        <w:t>Recess Break </w:t>
      </w:r>
    </w:p>
    <w:p w14:paraId="22FE2866" w14:textId="50A66823" w:rsidR="003C39AD" w:rsidRPr="003C39AD" w:rsidRDefault="003C39AD" w:rsidP="0058200F">
      <w:pPr>
        <w:widowControl w:val="0"/>
        <w:tabs>
          <w:tab w:val="left" w:pos="1843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</w:rPr>
      </w:pPr>
      <w:r w:rsidRPr="003C39AD">
        <w:rPr>
          <w:rFonts w:asciiTheme="minorHAnsi" w:hAnsiTheme="minorHAnsi" w:cstheme="minorHAnsi"/>
          <w:color w:val="000000"/>
        </w:rPr>
        <w:t>11:50-12:42 pm</w:t>
      </w:r>
      <w:r w:rsidR="0058200F">
        <w:rPr>
          <w:rFonts w:asciiTheme="minorHAnsi" w:hAnsiTheme="minorHAnsi" w:cstheme="minorHAnsi"/>
          <w:color w:val="000000"/>
        </w:rPr>
        <w:tab/>
      </w:r>
      <w:r w:rsidRPr="003C39AD">
        <w:rPr>
          <w:rFonts w:asciiTheme="minorHAnsi" w:hAnsiTheme="minorHAnsi" w:cstheme="minorHAnsi"/>
          <w:color w:val="000000"/>
        </w:rPr>
        <w:t>Lunch Break </w:t>
      </w:r>
    </w:p>
    <w:p w14:paraId="0B609671" w14:textId="6AE3AF74" w:rsidR="003C39AD" w:rsidRPr="003C39AD" w:rsidRDefault="003C39AD" w:rsidP="0058200F">
      <w:pPr>
        <w:widowControl w:val="0"/>
        <w:tabs>
          <w:tab w:val="left" w:pos="1843"/>
        </w:tabs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</w:rPr>
      </w:pPr>
      <w:r w:rsidRPr="003C39AD">
        <w:rPr>
          <w:rFonts w:asciiTheme="minorHAnsi" w:hAnsiTheme="minorHAnsi" w:cstheme="minorHAnsi"/>
          <w:color w:val="000000"/>
        </w:rPr>
        <w:t>2:45 pm</w:t>
      </w:r>
      <w:r w:rsidR="0058200F">
        <w:rPr>
          <w:rFonts w:asciiTheme="minorHAnsi" w:hAnsiTheme="minorHAnsi" w:cstheme="minorHAnsi"/>
          <w:color w:val="000000"/>
        </w:rPr>
        <w:tab/>
      </w:r>
      <w:r w:rsidRPr="003C39AD">
        <w:rPr>
          <w:rFonts w:asciiTheme="minorHAnsi" w:hAnsiTheme="minorHAnsi" w:cstheme="minorHAnsi"/>
          <w:color w:val="000000"/>
        </w:rPr>
        <w:t xml:space="preserve">Dismissal </w:t>
      </w:r>
    </w:p>
    <w:p w14:paraId="1378282C" w14:textId="77777777" w:rsidR="003C39AD" w:rsidRDefault="003C39AD" w:rsidP="003C39AD">
      <w:pPr>
        <w:pStyle w:val="xxxmsonormal"/>
        <w:spacing w:before="0" w:beforeAutospacing="0" w:after="0" w:afterAutospacing="0"/>
        <w:ind w:left="450"/>
        <w:rPr>
          <w:rFonts w:ascii="Times" w:hAnsi="Times"/>
        </w:rPr>
      </w:pPr>
    </w:p>
    <w:p w14:paraId="0C3C6DA7" w14:textId="77777777" w:rsidR="008C3E32" w:rsidRPr="00F552BF" w:rsidRDefault="008C3E32" w:rsidP="008C3E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05474B0E" w14:textId="77777777" w:rsidR="008C3E32" w:rsidRDefault="008C3E32" w:rsidP="008C3E3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u w:val="single"/>
        </w:rPr>
      </w:pPr>
      <w:r w:rsidRPr="00FD1D64">
        <w:rPr>
          <w:rFonts w:asciiTheme="minorHAnsi" w:hAnsiTheme="minorHAnsi" w:cstheme="minorHAnsi"/>
          <w:color w:val="000000"/>
          <w:u w:val="single"/>
        </w:rPr>
        <w:t>OFFICE HOURS</w:t>
      </w:r>
    </w:p>
    <w:p w14:paraId="1B171215" w14:textId="77777777" w:rsidR="008C3E32" w:rsidRPr="00FD1D64" w:rsidRDefault="008C3E32" w:rsidP="008C3E3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sz w:val="10"/>
          <w:szCs w:val="10"/>
          <w:u w:val="single"/>
        </w:rPr>
      </w:pPr>
    </w:p>
    <w:p w14:paraId="5F1D79BB" w14:textId="77777777" w:rsidR="008C3E32" w:rsidRPr="00FD1D64" w:rsidRDefault="008C3E32" w:rsidP="008C3E32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</w:rPr>
      </w:pPr>
      <w:r w:rsidRPr="00FD1D64">
        <w:rPr>
          <w:rFonts w:asciiTheme="minorHAnsi" w:hAnsiTheme="minorHAnsi" w:cstheme="minorHAnsi"/>
          <w:color w:val="000000"/>
        </w:rPr>
        <w:t>8:00 a.m. –</w:t>
      </w:r>
      <w:r>
        <w:rPr>
          <w:rFonts w:asciiTheme="minorHAnsi" w:hAnsiTheme="minorHAnsi" w:cstheme="minorHAnsi"/>
          <w:color w:val="000000"/>
        </w:rPr>
        <w:t xml:space="preserve"> 4:00 </w:t>
      </w:r>
      <w:r w:rsidRPr="00FD1D64">
        <w:rPr>
          <w:rFonts w:asciiTheme="minorHAnsi" w:hAnsiTheme="minorHAnsi" w:cstheme="minorHAnsi"/>
          <w:color w:val="000000"/>
        </w:rPr>
        <w:t>p.m.</w:t>
      </w:r>
    </w:p>
    <w:p w14:paraId="08D3ED6D" w14:textId="77777777" w:rsidR="008C3E32" w:rsidRPr="00F552BF" w:rsidRDefault="008C3E32" w:rsidP="008C3E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4548370E" w14:textId="77777777" w:rsidR="008C3E32" w:rsidRDefault="008C3E32" w:rsidP="008C3E3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u w:val="single"/>
        </w:rPr>
      </w:pPr>
      <w:r w:rsidRPr="00FD1D64">
        <w:rPr>
          <w:rFonts w:asciiTheme="minorHAnsi" w:hAnsiTheme="minorHAnsi" w:cstheme="minorHAnsi"/>
          <w:color w:val="000000"/>
          <w:u w:val="single"/>
        </w:rPr>
        <w:t>NON-INSTRUCTIONAL DAYS (School Not in Session - 7)</w:t>
      </w:r>
    </w:p>
    <w:p w14:paraId="7E74E05C" w14:textId="77777777" w:rsidR="008C3E32" w:rsidRPr="00FD1D64" w:rsidRDefault="008C3E32" w:rsidP="008C3E3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sz w:val="10"/>
          <w:szCs w:val="10"/>
          <w:u w:val="single"/>
        </w:rPr>
      </w:pPr>
    </w:p>
    <w:p w14:paraId="60ABA0F8" w14:textId="77777777" w:rsidR="00847A9D" w:rsidRDefault="008C3E32" w:rsidP="008C3E32">
      <w:pPr>
        <w:widowControl w:val="0"/>
        <w:autoSpaceDE w:val="0"/>
        <w:autoSpaceDN w:val="0"/>
        <w:adjustRightInd w:val="0"/>
        <w:ind w:left="4320" w:hanging="4320"/>
        <w:contextualSpacing/>
        <w:rPr>
          <w:rFonts w:asciiTheme="minorHAnsi" w:hAnsiTheme="minorHAnsi" w:cstheme="minorHAnsi"/>
          <w:color w:val="000000"/>
        </w:rPr>
      </w:pPr>
      <w:r w:rsidRPr="00FD1D64">
        <w:rPr>
          <w:rFonts w:asciiTheme="minorHAnsi" w:hAnsiTheme="minorHAnsi" w:cstheme="minorHAnsi"/>
          <w:color w:val="000000"/>
        </w:rPr>
        <w:t>Friday, September 2</w:t>
      </w:r>
      <w:r>
        <w:rPr>
          <w:rFonts w:asciiTheme="minorHAnsi" w:hAnsiTheme="minorHAnsi" w:cstheme="minorHAnsi"/>
          <w:color w:val="000000"/>
        </w:rPr>
        <w:t>2</w:t>
      </w:r>
      <w:r w:rsidRPr="00FD1D64">
        <w:rPr>
          <w:rFonts w:asciiTheme="minorHAnsi" w:hAnsiTheme="minorHAnsi" w:cstheme="minorHAnsi"/>
          <w:color w:val="000000"/>
        </w:rPr>
        <w:t>, 202</w:t>
      </w:r>
      <w:r>
        <w:rPr>
          <w:rFonts w:asciiTheme="minorHAnsi" w:hAnsiTheme="minorHAnsi" w:cstheme="minorHAnsi"/>
          <w:color w:val="000000"/>
        </w:rPr>
        <w:t>3</w:t>
      </w:r>
    </w:p>
    <w:p w14:paraId="64D0262D" w14:textId="334B3BD6" w:rsidR="008C3E32" w:rsidRDefault="008C3E32" w:rsidP="008C3E32">
      <w:pPr>
        <w:widowControl w:val="0"/>
        <w:autoSpaceDE w:val="0"/>
        <w:autoSpaceDN w:val="0"/>
        <w:adjustRightInd w:val="0"/>
        <w:ind w:left="4320" w:hanging="4320"/>
        <w:contextualSpacing/>
        <w:rPr>
          <w:rFonts w:asciiTheme="minorHAnsi" w:hAnsiTheme="minorHAnsi" w:cstheme="minorHAnsi"/>
          <w:color w:val="000000"/>
        </w:rPr>
      </w:pPr>
      <w:r w:rsidRPr="00FD1D64">
        <w:rPr>
          <w:rFonts w:asciiTheme="minorHAnsi" w:hAnsiTheme="minorHAnsi" w:cstheme="minorHAnsi"/>
          <w:color w:val="000000"/>
        </w:rPr>
        <w:t>Friday, October 2</w:t>
      </w:r>
      <w:r>
        <w:rPr>
          <w:rFonts w:asciiTheme="minorHAnsi" w:hAnsiTheme="minorHAnsi" w:cstheme="minorHAnsi"/>
          <w:color w:val="000000"/>
        </w:rPr>
        <w:t>0</w:t>
      </w:r>
      <w:r w:rsidRPr="00FD1D64">
        <w:rPr>
          <w:rFonts w:asciiTheme="minorHAnsi" w:hAnsiTheme="minorHAnsi" w:cstheme="minorHAnsi"/>
          <w:color w:val="000000"/>
        </w:rPr>
        <w:t>, 202</w:t>
      </w:r>
      <w:r>
        <w:rPr>
          <w:rFonts w:asciiTheme="minorHAnsi" w:hAnsiTheme="minorHAnsi" w:cstheme="minorHAnsi"/>
          <w:color w:val="000000"/>
        </w:rPr>
        <w:t>3</w:t>
      </w:r>
      <w:r w:rsidRPr="00FD1D64">
        <w:rPr>
          <w:rFonts w:asciiTheme="minorHAnsi" w:hAnsiTheme="minorHAnsi" w:cstheme="minorHAnsi"/>
          <w:color w:val="000000"/>
        </w:rPr>
        <w:t xml:space="preserve"> (Provincial</w:t>
      </w:r>
      <w:r>
        <w:rPr>
          <w:rFonts w:asciiTheme="minorHAnsi" w:hAnsiTheme="minorHAnsi" w:cstheme="minorHAnsi"/>
          <w:color w:val="000000"/>
        </w:rPr>
        <w:t xml:space="preserve"> Professional Development Day</w:t>
      </w:r>
      <w:r w:rsidRPr="00FD1D64">
        <w:rPr>
          <w:rFonts w:asciiTheme="minorHAnsi" w:hAnsiTheme="minorHAnsi" w:cstheme="minorHAnsi"/>
          <w:color w:val="000000"/>
        </w:rPr>
        <w:t>)</w:t>
      </w:r>
      <w:r w:rsidRPr="00FD1D64">
        <w:rPr>
          <w:rFonts w:asciiTheme="minorHAnsi" w:hAnsiTheme="minorHAnsi" w:cstheme="minorHAnsi"/>
          <w:color w:val="000000"/>
        </w:rPr>
        <w:tab/>
      </w:r>
    </w:p>
    <w:p w14:paraId="796A29A5" w14:textId="37F7DAB8" w:rsidR="00847A9D" w:rsidRDefault="00847A9D" w:rsidP="008C3E32">
      <w:pPr>
        <w:widowControl w:val="0"/>
        <w:autoSpaceDE w:val="0"/>
        <w:autoSpaceDN w:val="0"/>
        <w:adjustRightInd w:val="0"/>
        <w:ind w:left="4320" w:hanging="432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Friday</w:t>
      </w:r>
      <w:r w:rsidR="008C3E32" w:rsidRPr="00FD1D64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December 1</w:t>
      </w:r>
      <w:r w:rsidR="008C3E32" w:rsidRPr="00FD1D64">
        <w:rPr>
          <w:rFonts w:asciiTheme="minorHAnsi" w:hAnsiTheme="minorHAnsi" w:cstheme="minorHAnsi"/>
          <w:color w:val="000000"/>
        </w:rPr>
        <w:t>, 202</w:t>
      </w:r>
      <w:r w:rsidR="008C3E32">
        <w:rPr>
          <w:rFonts w:asciiTheme="minorHAnsi" w:hAnsiTheme="minorHAnsi" w:cstheme="minorHAnsi"/>
          <w:color w:val="000000"/>
        </w:rPr>
        <w:t>3</w:t>
      </w:r>
    </w:p>
    <w:p w14:paraId="205576D3" w14:textId="78CC97F3" w:rsidR="008C3E32" w:rsidRDefault="008C3E32" w:rsidP="008C3E32">
      <w:pPr>
        <w:widowControl w:val="0"/>
        <w:autoSpaceDE w:val="0"/>
        <w:autoSpaceDN w:val="0"/>
        <w:adjustRightInd w:val="0"/>
        <w:ind w:left="4320" w:hanging="4320"/>
        <w:contextualSpacing/>
        <w:rPr>
          <w:rFonts w:asciiTheme="minorHAnsi" w:hAnsiTheme="minorHAnsi" w:cstheme="minorHAnsi"/>
          <w:color w:val="000000"/>
        </w:rPr>
      </w:pPr>
      <w:r w:rsidRPr="00FD1D64">
        <w:rPr>
          <w:rFonts w:asciiTheme="minorHAnsi" w:hAnsiTheme="minorHAnsi" w:cstheme="minorHAnsi"/>
          <w:color w:val="000000"/>
        </w:rPr>
        <w:t>Friday, February 1</w:t>
      </w:r>
      <w:r>
        <w:rPr>
          <w:rFonts w:asciiTheme="minorHAnsi" w:hAnsiTheme="minorHAnsi" w:cstheme="minorHAnsi"/>
          <w:color w:val="000000"/>
        </w:rPr>
        <w:t>6</w:t>
      </w:r>
      <w:r w:rsidRPr="00FD1D64">
        <w:rPr>
          <w:rFonts w:asciiTheme="minorHAnsi" w:hAnsiTheme="minorHAnsi" w:cstheme="minorHAnsi"/>
          <w:color w:val="000000"/>
        </w:rPr>
        <w:t>, 202</w:t>
      </w:r>
      <w:r>
        <w:rPr>
          <w:rFonts w:asciiTheme="minorHAnsi" w:hAnsiTheme="minorHAnsi" w:cstheme="minorHAnsi"/>
          <w:color w:val="000000"/>
        </w:rPr>
        <w:t>4 (District Conference Professional Day)</w:t>
      </w:r>
    </w:p>
    <w:p w14:paraId="40473C58" w14:textId="77777777" w:rsidR="00847A9D" w:rsidRDefault="008C3E32" w:rsidP="008C3E32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Friday, April 19, 2024</w:t>
      </w:r>
    </w:p>
    <w:p w14:paraId="09BC3467" w14:textId="12B837F4" w:rsidR="008C3E32" w:rsidRPr="00FD1D64" w:rsidRDefault="008C3E32" w:rsidP="008C3E32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</w:rPr>
      </w:pPr>
      <w:r w:rsidRPr="00FD1D64">
        <w:rPr>
          <w:rFonts w:asciiTheme="minorHAnsi" w:hAnsiTheme="minorHAnsi" w:cstheme="minorHAnsi"/>
          <w:color w:val="000000"/>
        </w:rPr>
        <w:t>Friday, May 1</w:t>
      </w:r>
      <w:r>
        <w:rPr>
          <w:rFonts w:asciiTheme="minorHAnsi" w:hAnsiTheme="minorHAnsi" w:cstheme="minorHAnsi"/>
          <w:color w:val="000000"/>
        </w:rPr>
        <w:t>7</w:t>
      </w:r>
      <w:r w:rsidRPr="00FD1D64">
        <w:rPr>
          <w:rFonts w:asciiTheme="minorHAnsi" w:hAnsiTheme="minorHAnsi" w:cstheme="minorHAnsi"/>
          <w:color w:val="000000"/>
        </w:rPr>
        <w:t>, 202</w:t>
      </w:r>
      <w:r>
        <w:rPr>
          <w:rFonts w:asciiTheme="minorHAnsi" w:hAnsiTheme="minorHAnsi" w:cstheme="minorHAnsi"/>
          <w:color w:val="000000"/>
        </w:rPr>
        <w:t>4 (District Professional Day)</w:t>
      </w:r>
    </w:p>
    <w:p w14:paraId="14330C4B" w14:textId="77777777" w:rsidR="008C3E32" w:rsidRDefault="008C3E32" w:rsidP="008C3E32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Fri</w:t>
      </w:r>
      <w:r w:rsidRPr="00FD1D64">
        <w:rPr>
          <w:rFonts w:asciiTheme="minorHAnsi" w:hAnsiTheme="minorHAnsi" w:cstheme="minorHAnsi"/>
          <w:color w:val="000000"/>
        </w:rPr>
        <w:t xml:space="preserve">day, June </w:t>
      </w:r>
      <w:r>
        <w:rPr>
          <w:rFonts w:asciiTheme="minorHAnsi" w:hAnsiTheme="minorHAnsi" w:cstheme="minorHAnsi"/>
          <w:color w:val="000000"/>
        </w:rPr>
        <w:t>28</w:t>
      </w:r>
      <w:r w:rsidRPr="00FD1D64">
        <w:rPr>
          <w:rFonts w:asciiTheme="minorHAnsi" w:hAnsiTheme="minorHAnsi" w:cstheme="minorHAnsi"/>
          <w:color w:val="000000"/>
        </w:rPr>
        <w:t>, 202</w:t>
      </w:r>
      <w:r>
        <w:rPr>
          <w:rFonts w:asciiTheme="minorHAnsi" w:hAnsiTheme="minorHAnsi" w:cstheme="minorHAnsi"/>
          <w:color w:val="000000"/>
        </w:rPr>
        <w:t>4</w:t>
      </w:r>
      <w:r w:rsidRPr="00FD1D64">
        <w:rPr>
          <w:rFonts w:asciiTheme="minorHAnsi" w:hAnsiTheme="minorHAnsi" w:cstheme="minorHAnsi"/>
          <w:color w:val="000000"/>
        </w:rPr>
        <w:t xml:space="preserve"> (Admin Day)</w:t>
      </w:r>
    </w:p>
    <w:p w14:paraId="056B478E" w14:textId="77777777" w:rsidR="008C3E32" w:rsidRPr="00F552BF" w:rsidRDefault="008C3E32" w:rsidP="008C3E32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16"/>
          <w:szCs w:val="16"/>
        </w:rPr>
      </w:pPr>
    </w:p>
    <w:p w14:paraId="7FA4CFCC" w14:textId="77777777" w:rsidR="008C3E32" w:rsidRDefault="008C3E32" w:rsidP="008C3E32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EARLY DISMISSAL </w:t>
      </w:r>
      <w:r w:rsidRPr="00FD1D64">
        <w:rPr>
          <w:rFonts w:asciiTheme="minorHAnsi" w:hAnsiTheme="minorHAnsi" w:cstheme="minorHAnsi"/>
          <w:color w:val="000000"/>
          <w:u w:val="single"/>
        </w:rPr>
        <w:t>DATES</w:t>
      </w:r>
    </w:p>
    <w:p w14:paraId="70C4D4AB" w14:textId="77777777" w:rsidR="008C3E32" w:rsidRPr="00FD1D64" w:rsidRDefault="008C3E32" w:rsidP="008C3E32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color w:val="000000"/>
          <w:sz w:val="10"/>
          <w:szCs w:val="10"/>
          <w:u w:val="single"/>
        </w:rPr>
      </w:pPr>
    </w:p>
    <w:p w14:paraId="4A1FA539" w14:textId="6A6768BB" w:rsidR="008C3E32" w:rsidRDefault="008C3E32" w:rsidP="008C3E32">
      <w:pPr>
        <w:widowControl w:val="0"/>
        <w:autoSpaceDE w:val="0"/>
        <w:autoSpaceDN w:val="0"/>
        <w:adjustRightInd w:val="0"/>
        <w:contextualSpacing/>
        <w:rPr>
          <w:rFonts w:ascii="Arial" w:hAnsi="Arial"/>
          <w:sz w:val="22"/>
        </w:rPr>
      </w:pPr>
      <w:r>
        <w:rPr>
          <w:rFonts w:asciiTheme="minorHAnsi" w:hAnsiTheme="minorHAnsi" w:cstheme="minorHAnsi"/>
          <w:color w:val="000000"/>
        </w:rPr>
        <w:t xml:space="preserve">Wednesday, October </w:t>
      </w:r>
      <w:r w:rsidR="00847A9D">
        <w:rPr>
          <w:rFonts w:asciiTheme="minorHAnsi" w:hAnsiTheme="minorHAnsi" w:cstheme="minorHAnsi"/>
          <w:color w:val="000000"/>
        </w:rPr>
        <w:t>18</w:t>
      </w:r>
      <w:r>
        <w:rPr>
          <w:rFonts w:asciiTheme="minorHAnsi" w:hAnsiTheme="minorHAnsi" w:cstheme="minorHAnsi"/>
          <w:color w:val="000000"/>
        </w:rPr>
        <w:t>, 2023 @ 1:45 p.m.</w:t>
      </w:r>
      <w:r w:rsidR="00847A9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Thursday, October </w:t>
      </w:r>
      <w:r w:rsidR="00847A9D">
        <w:rPr>
          <w:rFonts w:asciiTheme="minorHAnsi" w:hAnsiTheme="minorHAnsi" w:cstheme="minorHAnsi"/>
          <w:color w:val="000000"/>
        </w:rPr>
        <w:t>19</w:t>
      </w:r>
      <w:r>
        <w:rPr>
          <w:rFonts w:asciiTheme="minorHAnsi" w:hAnsiTheme="minorHAnsi" w:cstheme="minorHAnsi"/>
          <w:color w:val="000000"/>
        </w:rPr>
        <w:t>, 2023 @ 1:45 p.m.</w:t>
      </w:r>
    </w:p>
    <w:p w14:paraId="3B125459" w14:textId="790E426D" w:rsidR="008C3E32" w:rsidRDefault="008C3E32" w:rsidP="008C3E32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Wednesday, February </w:t>
      </w:r>
      <w:r w:rsidR="00847A9D">
        <w:rPr>
          <w:rFonts w:asciiTheme="minorHAnsi" w:hAnsiTheme="minorHAnsi" w:cstheme="minorHAnsi"/>
          <w:color w:val="000000"/>
        </w:rPr>
        <w:t>14</w:t>
      </w:r>
      <w:r>
        <w:rPr>
          <w:rFonts w:asciiTheme="minorHAnsi" w:hAnsiTheme="minorHAnsi" w:cstheme="minorHAnsi"/>
          <w:color w:val="000000"/>
        </w:rPr>
        <w:t>, 2024 @ 1:45 p.m.</w:t>
      </w:r>
      <w:r>
        <w:rPr>
          <w:rFonts w:asciiTheme="minorHAnsi" w:hAnsiTheme="minorHAnsi" w:cstheme="minorHAnsi"/>
          <w:color w:val="000000"/>
        </w:rPr>
        <w:tab/>
        <w:t xml:space="preserve">Thursday, February </w:t>
      </w:r>
      <w:r w:rsidR="00847A9D">
        <w:rPr>
          <w:rFonts w:asciiTheme="minorHAnsi" w:hAnsiTheme="minorHAnsi" w:cstheme="minorHAnsi"/>
          <w:color w:val="000000"/>
        </w:rPr>
        <w:t>15</w:t>
      </w:r>
      <w:r>
        <w:rPr>
          <w:rFonts w:asciiTheme="minorHAnsi" w:hAnsiTheme="minorHAnsi" w:cstheme="minorHAnsi"/>
          <w:color w:val="000000"/>
        </w:rPr>
        <w:t>, 2024 @ 1:45 p.m.</w:t>
      </w:r>
    </w:p>
    <w:p w14:paraId="493AAF9A" w14:textId="77777777" w:rsidR="008C3E32" w:rsidRPr="005A6AA8" w:rsidRDefault="008C3E32" w:rsidP="008C3E32">
      <w:pPr>
        <w:widowControl w:val="0"/>
        <w:autoSpaceDE w:val="0"/>
        <w:autoSpaceDN w:val="0"/>
        <w:adjustRightInd w:val="0"/>
        <w:contextualSpacing/>
        <w:rPr>
          <w:rFonts w:ascii="Arial" w:hAnsi="Arial"/>
          <w:sz w:val="16"/>
          <w:szCs w:val="16"/>
        </w:rPr>
      </w:pPr>
    </w:p>
    <w:p w14:paraId="6B6F758B" w14:textId="77777777" w:rsidR="008C3E32" w:rsidRDefault="008C3E32" w:rsidP="008C3E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DFD4417" w14:textId="77777777" w:rsidR="008C3E32" w:rsidRPr="00FD1D64" w:rsidRDefault="008C3E32" w:rsidP="008C3E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D1D64">
        <w:rPr>
          <w:rFonts w:asciiTheme="minorHAnsi" w:hAnsiTheme="minorHAnsi" w:cstheme="minorHAnsi"/>
          <w:color w:val="000000"/>
        </w:rPr>
        <w:t>Sincerely,</w:t>
      </w:r>
    </w:p>
    <w:p w14:paraId="18AD71A0" w14:textId="77777777" w:rsidR="006A09C1" w:rsidRDefault="00000000" w:rsidP="00664010">
      <w:pPr>
        <w:ind w:right="49"/>
      </w:pPr>
    </w:p>
    <w:p w14:paraId="20DBB788" w14:textId="3F4A5634" w:rsidR="00847A9D" w:rsidRPr="00847A9D" w:rsidRDefault="00847A9D" w:rsidP="00847A9D">
      <w:pPr>
        <w:tabs>
          <w:tab w:val="left" w:pos="2835"/>
        </w:tabs>
        <w:ind w:right="49"/>
        <w:rPr>
          <w:rFonts w:asciiTheme="minorHAnsi" w:hAnsiTheme="minorHAnsi" w:cstheme="minorHAnsi"/>
          <w:b/>
          <w:bCs/>
          <w:i/>
          <w:iCs/>
          <w:color w:val="2E74B5" w:themeColor="accent1" w:themeShade="BF"/>
        </w:rPr>
      </w:pPr>
      <w:r w:rsidRPr="00847A9D">
        <w:rPr>
          <w:rFonts w:asciiTheme="minorHAnsi" w:hAnsiTheme="minorHAnsi" w:cstheme="minorHAnsi"/>
          <w:b/>
          <w:bCs/>
          <w:i/>
          <w:iCs/>
          <w:color w:val="2E74B5" w:themeColor="accent1" w:themeShade="BF"/>
        </w:rPr>
        <w:t>Karen Lin</w:t>
      </w:r>
      <w:r w:rsidRPr="00847A9D">
        <w:rPr>
          <w:rFonts w:asciiTheme="minorHAnsi" w:hAnsiTheme="minorHAnsi" w:cstheme="minorHAnsi"/>
          <w:b/>
          <w:bCs/>
          <w:i/>
          <w:iCs/>
          <w:color w:val="2E74B5" w:themeColor="accent1" w:themeShade="BF"/>
        </w:rPr>
        <w:tab/>
        <w:t>Sara Lai</w:t>
      </w:r>
    </w:p>
    <w:p w14:paraId="26BA8115" w14:textId="049EB122" w:rsidR="00847A9D" w:rsidRPr="00847A9D" w:rsidRDefault="00847A9D" w:rsidP="00847A9D">
      <w:pPr>
        <w:tabs>
          <w:tab w:val="left" w:pos="2835"/>
        </w:tabs>
        <w:ind w:right="49"/>
        <w:rPr>
          <w:rFonts w:asciiTheme="minorHAnsi" w:hAnsiTheme="minorHAnsi" w:cstheme="minorHAnsi"/>
          <w:b/>
          <w:bCs/>
          <w:i/>
          <w:iCs/>
          <w:color w:val="2E74B5" w:themeColor="accent1" w:themeShade="BF"/>
        </w:rPr>
      </w:pPr>
      <w:r w:rsidRPr="00847A9D">
        <w:rPr>
          <w:rFonts w:asciiTheme="minorHAnsi" w:hAnsiTheme="minorHAnsi" w:cstheme="minorHAnsi"/>
          <w:b/>
          <w:bCs/>
          <w:i/>
          <w:iCs/>
          <w:color w:val="2E74B5" w:themeColor="accent1" w:themeShade="BF"/>
        </w:rPr>
        <w:t>Principal</w:t>
      </w:r>
      <w:r w:rsidRPr="00847A9D">
        <w:rPr>
          <w:rFonts w:asciiTheme="minorHAnsi" w:hAnsiTheme="minorHAnsi" w:cstheme="minorHAnsi"/>
          <w:b/>
          <w:bCs/>
          <w:i/>
          <w:iCs/>
          <w:color w:val="2E74B5" w:themeColor="accent1" w:themeShade="BF"/>
        </w:rPr>
        <w:tab/>
        <w:t>Vice-Principal</w:t>
      </w:r>
    </w:p>
    <w:sectPr w:rsidR="00847A9D" w:rsidRPr="00847A9D" w:rsidSect="00664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34" w:bottom="1440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61D1" w14:textId="77777777" w:rsidR="00D445D8" w:rsidRDefault="00D445D8" w:rsidP="009A7F56">
      <w:r>
        <w:separator/>
      </w:r>
    </w:p>
  </w:endnote>
  <w:endnote w:type="continuationSeparator" w:id="0">
    <w:p w14:paraId="77D37B67" w14:textId="77777777" w:rsidR="00D445D8" w:rsidRDefault="00D445D8" w:rsidP="009A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notTrueType/>
    <w:pitch w:val="default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EDCF" w14:textId="77777777" w:rsidR="0042170F" w:rsidRDefault="00421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1B8A" w14:textId="77777777" w:rsidR="0042170F" w:rsidRDefault="00421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149A" w14:textId="77777777" w:rsidR="0042170F" w:rsidRDefault="00421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9EBD" w14:textId="77777777" w:rsidR="00D445D8" w:rsidRDefault="00D445D8" w:rsidP="009A7F56">
      <w:r>
        <w:separator/>
      </w:r>
    </w:p>
  </w:footnote>
  <w:footnote w:type="continuationSeparator" w:id="0">
    <w:p w14:paraId="7FA3EE2D" w14:textId="77777777" w:rsidR="00D445D8" w:rsidRDefault="00D445D8" w:rsidP="009A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E16F" w14:textId="77777777" w:rsidR="0042170F" w:rsidRDefault="00421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3511" w14:textId="6751681E" w:rsidR="00E8146B" w:rsidRPr="008B0512" w:rsidRDefault="0042170F" w:rsidP="00E8146B">
    <w:pPr>
      <w:pStyle w:val="Default"/>
      <w:tabs>
        <w:tab w:val="left" w:pos="0"/>
        <w:tab w:val="left" w:pos="2977"/>
      </w:tabs>
      <w:ind w:right="49"/>
      <w:rPr>
        <w:rFonts w:ascii="Avenir Book" w:hAnsi="Avenir Book" w:cs="Geneva"/>
        <w:b/>
        <w:bCs/>
        <w:sz w:val="20"/>
      </w:rPr>
    </w:pPr>
    <w:r>
      <w:rPr>
        <w:rFonts w:ascii="Geneva" w:hAnsi="Geneva" w:cs="Geneva"/>
        <w:sz w:val="18"/>
        <w:lang w:bidi="ar-SA"/>
      </w:rPr>
      <w:drawing>
        <wp:anchor distT="0" distB="0" distL="114300" distR="114300" simplePos="0" relativeHeight="251665408" behindDoc="0" locked="0" layoutInCell="1" allowOverlap="1" wp14:anchorId="7ECE01B8" wp14:editId="0AFEEA03">
          <wp:simplePos x="0" y="0"/>
          <wp:positionH relativeFrom="column">
            <wp:posOffset>16510</wp:posOffset>
          </wp:positionH>
          <wp:positionV relativeFrom="paragraph">
            <wp:posOffset>147955</wp:posOffset>
          </wp:positionV>
          <wp:extent cx="1667664" cy="4318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664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46B">
      <w:rPr>
        <w:rFonts w:ascii="Century Gothic" w:hAnsi="Century Gothic" w:cs="Geneva"/>
        <w:sz w:val="18"/>
      </w:rPr>
      <w:drawing>
        <wp:anchor distT="0" distB="0" distL="114300" distR="114300" simplePos="0" relativeHeight="251661312" behindDoc="0" locked="0" layoutInCell="1" allowOverlap="1" wp14:anchorId="5DBF98EC" wp14:editId="487DE6A3">
          <wp:simplePos x="0" y="0"/>
          <wp:positionH relativeFrom="column">
            <wp:posOffset>5062855</wp:posOffset>
          </wp:positionH>
          <wp:positionV relativeFrom="paragraph">
            <wp:posOffset>-194945</wp:posOffset>
          </wp:positionV>
          <wp:extent cx="1392555" cy="1392555"/>
          <wp:effectExtent l="0" t="0" r="444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139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F56">
      <w:rPr>
        <w:rFonts w:ascii="Geneva" w:hAnsi="Geneva" w:cs="Geneva"/>
        <w:b/>
        <w:bCs/>
        <w:sz w:val="20"/>
      </w:rPr>
      <w:tab/>
    </w:r>
    <w:r w:rsidR="00E8146B" w:rsidRPr="008B0512">
      <w:rPr>
        <w:rFonts w:ascii="Avenir Book" w:hAnsi="Avenir Book" w:cs="Geneva"/>
        <w:b/>
        <w:bCs/>
        <w:sz w:val="20"/>
      </w:rPr>
      <w:t>WILLIAM BRIDGE ELEMENTARY SCHOOL</w:t>
    </w:r>
  </w:p>
  <w:p w14:paraId="5A4F86F2" w14:textId="5BB070D5" w:rsidR="00E8146B" w:rsidRPr="008B0512" w:rsidRDefault="00E8146B" w:rsidP="00E8146B">
    <w:pPr>
      <w:pStyle w:val="Default"/>
      <w:tabs>
        <w:tab w:val="left" w:pos="2977"/>
      </w:tabs>
      <w:ind w:right="49"/>
      <w:rPr>
        <w:rFonts w:ascii="Avenir Book" w:hAnsi="Avenir Book" w:cs="Geneva"/>
        <w:b/>
        <w:bCs/>
        <w:sz w:val="20"/>
      </w:rPr>
    </w:pPr>
    <w:r w:rsidRPr="008B0512">
      <w:rPr>
        <w:rFonts w:ascii="Avenir Book" w:hAnsi="Avenir Book" w:cs="Geneva"/>
        <w:b/>
        <w:bCs/>
        <w:sz w:val="20"/>
      </w:rPr>
      <w:tab/>
      <w:t>ÉCOLE ÉLÉMENTAIRE WILLIAM BRIDGE</w:t>
    </w:r>
  </w:p>
  <w:p w14:paraId="37F8CD7A" w14:textId="5FE72C76" w:rsidR="00E8146B" w:rsidRPr="008B0512" w:rsidRDefault="00E8146B" w:rsidP="00E8146B">
    <w:pPr>
      <w:pStyle w:val="Default"/>
      <w:tabs>
        <w:tab w:val="left" w:pos="2977"/>
      </w:tabs>
      <w:spacing w:line="220" w:lineRule="atLeast"/>
      <w:ind w:left="280" w:right="49"/>
      <w:rPr>
        <w:rFonts w:ascii="Avenir Book" w:hAnsi="Avenir Book" w:cs="Geneva"/>
        <w:sz w:val="18"/>
      </w:rPr>
    </w:pPr>
    <w:r w:rsidRPr="008B0512">
      <w:rPr>
        <w:rFonts w:ascii="Avenir Book" w:hAnsi="Avenir Book" w:cs="Geneva"/>
        <w:sz w:val="18"/>
      </w:rPr>
      <w:tab/>
      <w:t>10400 Leonard Road,  Richmond, B.C.  V7A 2N5</w:t>
    </w:r>
  </w:p>
  <w:p w14:paraId="5EEF99CF" w14:textId="77777777" w:rsidR="00E8146B" w:rsidRPr="008B0512" w:rsidRDefault="00E8146B" w:rsidP="00E8146B">
    <w:pPr>
      <w:pStyle w:val="Default"/>
      <w:tabs>
        <w:tab w:val="left" w:pos="2977"/>
        <w:tab w:val="left" w:pos="3261"/>
        <w:tab w:val="left" w:pos="3544"/>
      </w:tabs>
      <w:spacing w:line="220" w:lineRule="atLeast"/>
      <w:ind w:left="280" w:right="49"/>
      <w:rPr>
        <w:rFonts w:ascii="Avenir Book" w:hAnsi="Avenir Book" w:cs="Geneva"/>
        <w:sz w:val="18"/>
      </w:rPr>
    </w:pPr>
    <w:r w:rsidRPr="008B0512">
      <w:rPr>
        <w:rFonts w:ascii="Avenir Book" w:hAnsi="Avenir Book" w:cs="Geneva"/>
        <w:sz w:val="18"/>
      </w:rPr>
      <w:tab/>
      <w:t>TEL: (604) 668-6236   WEBSITE: bridge.sd38.bc.ca</w:t>
    </w:r>
  </w:p>
  <w:p w14:paraId="28EC87E5" w14:textId="79B79091" w:rsidR="00E8146B" w:rsidRDefault="00E8146B" w:rsidP="00E8146B">
    <w:pPr>
      <w:pStyle w:val="Default"/>
      <w:tabs>
        <w:tab w:val="left" w:pos="2977"/>
        <w:tab w:val="left" w:pos="3261"/>
        <w:tab w:val="left" w:pos="3544"/>
      </w:tabs>
      <w:spacing w:line="220" w:lineRule="atLeast"/>
      <w:ind w:left="280" w:right="49"/>
      <w:rPr>
        <w:rFonts w:ascii="Century Gothic" w:hAnsi="Century Gothic" w:cs="Geneva"/>
        <w:sz w:val="18"/>
      </w:rPr>
    </w:pPr>
  </w:p>
  <w:p w14:paraId="15263309" w14:textId="3CA549B2" w:rsidR="00E8146B" w:rsidRDefault="00E8146B" w:rsidP="00E8146B">
    <w:pPr>
      <w:pStyle w:val="Default"/>
      <w:tabs>
        <w:tab w:val="left" w:pos="1418"/>
      </w:tabs>
      <w:spacing w:line="220" w:lineRule="atLeast"/>
      <w:ind w:left="280" w:right="49"/>
      <w:rPr>
        <w:rFonts w:ascii="Century Gothic" w:hAnsi="Century Gothic" w:cs="Geneva"/>
        <w:sz w:val="18"/>
      </w:rPr>
    </w:pPr>
  </w:p>
  <w:p w14:paraId="7580A7C0" w14:textId="35216641" w:rsidR="00E8146B" w:rsidRPr="008B0512" w:rsidRDefault="00E8146B" w:rsidP="0042170F">
    <w:pPr>
      <w:pStyle w:val="Default"/>
      <w:tabs>
        <w:tab w:val="left" w:pos="0"/>
        <w:tab w:val="left" w:pos="2127"/>
        <w:tab w:val="left" w:pos="2552"/>
        <w:tab w:val="left" w:pos="5245"/>
      </w:tabs>
      <w:spacing w:line="220" w:lineRule="atLeast"/>
      <w:ind w:right="49"/>
      <w:rPr>
        <w:rFonts w:ascii="Avenir Light" w:hAnsi="Avenir Light" w:cs="Geneva"/>
        <w:smallCaps/>
        <w:color w:val="000000" w:themeColor="text1"/>
        <w:sz w:val="20"/>
        <w:szCs w:val="20"/>
      </w:rPr>
    </w:pPr>
    <w:r w:rsidRPr="008B0512">
      <w:rPr>
        <w:rFonts w:ascii="Avenir Light" w:hAnsi="Avenir Light" w:cs="Geneva"/>
        <w:smallCaps/>
        <w:color w:val="000000" w:themeColor="text1"/>
        <w:sz w:val="20"/>
        <w:szCs w:val="20"/>
      </w:rPr>
      <w:t>Principal: Karen Lin</w:t>
    </w:r>
    <w:r w:rsidRPr="008B0512">
      <w:rPr>
        <w:rFonts w:ascii="Avenir Light" w:hAnsi="Avenir Light" w:cs="Geneva"/>
        <w:smallCaps/>
        <w:color w:val="000000" w:themeColor="text1"/>
        <w:sz w:val="20"/>
        <w:szCs w:val="20"/>
      </w:rPr>
      <w:tab/>
      <w:t xml:space="preserve"> </w:t>
    </w:r>
    <w:r w:rsidRPr="008B0512">
      <w:rPr>
        <w:rFonts w:ascii="Avenir Light" w:hAnsi="Avenir Light" w:cs="Geneva"/>
        <w:smallCaps/>
        <w:color w:val="000000" w:themeColor="text1"/>
        <w:sz w:val="20"/>
        <w:szCs w:val="20"/>
      </w:rPr>
      <w:tab/>
      <w:t>Vice-Principal: Sara Lai</w:t>
    </w:r>
    <w:r>
      <w:rPr>
        <w:rFonts w:ascii="Avenir Light" w:hAnsi="Avenir Light" w:cs="Geneva"/>
        <w:smallCaps/>
        <w:color w:val="000000" w:themeColor="text1"/>
        <w:sz w:val="20"/>
        <w:szCs w:val="20"/>
      </w:rPr>
      <w:tab/>
      <w:t>school Trustee: Alice wong</w:t>
    </w:r>
  </w:p>
  <w:p w14:paraId="165F105D" w14:textId="63B05587" w:rsidR="009A7F56" w:rsidRPr="00664010" w:rsidRDefault="009A7F56" w:rsidP="00E8146B">
    <w:pPr>
      <w:pStyle w:val="Default"/>
      <w:tabs>
        <w:tab w:val="left" w:pos="0"/>
        <w:tab w:val="left" w:pos="1418"/>
      </w:tabs>
      <w:ind w:right="49"/>
      <w:rPr>
        <w:rFonts w:ascii="Century Gothic" w:hAnsi="Century Gothic" w:cs="Geneva"/>
        <w:smallCaps/>
        <w:color w:val="000000" w:themeColor="text1"/>
        <w:sz w:val="20"/>
        <w:szCs w:val="20"/>
      </w:rPr>
    </w:pPr>
  </w:p>
  <w:p w14:paraId="58037A14" w14:textId="50701507" w:rsidR="00C60698" w:rsidRPr="00C60698" w:rsidRDefault="00E64E52" w:rsidP="00664010">
    <w:pPr>
      <w:pStyle w:val="Default"/>
      <w:tabs>
        <w:tab w:val="left" w:pos="2127"/>
        <w:tab w:val="left" w:pos="2268"/>
      </w:tabs>
      <w:spacing w:line="220" w:lineRule="atLeast"/>
      <w:ind w:left="-142" w:right="49"/>
      <w:rPr>
        <w:rFonts w:ascii="Geneva" w:hAnsi="Geneva" w:cs="Geneva"/>
        <w:smallCaps/>
        <w:sz w:val="18"/>
      </w:rPr>
    </w:pPr>
    <w:r>
      <w:rPr>
        <w:rFonts w:ascii="Geneva" w:hAnsi="Geneva" w:cs="Geneva"/>
        <w:smallCaps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E470B" wp14:editId="52A717B1">
              <wp:simplePos x="0" y="0"/>
              <wp:positionH relativeFrom="column">
                <wp:posOffset>-59690</wp:posOffset>
              </wp:positionH>
              <wp:positionV relativeFrom="paragraph">
                <wp:posOffset>85725</wp:posOffset>
              </wp:positionV>
              <wp:extent cx="63373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305E94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.75pt" to="494.3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" strokecolor="gray [1629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B734" w14:textId="77777777" w:rsidR="0042170F" w:rsidRDefault="00421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21F3"/>
    <w:multiLevelType w:val="hybridMultilevel"/>
    <w:tmpl w:val="16FE4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1969C7"/>
    <w:multiLevelType w:val="hybridMultilevel"/>
    <w:tmpl w:val="277C4236"/>
    <w:lvl w:ilvl="0" w:tplc="6ED8CFA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38127143">
    <w:abstractNumId w:val="1"/>
  </w:num>
  <w:num w:numId="2" w16cid:durableId="181529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75"/>
    <w:rsid w:val="00000511"/>
    <w:rsid w:val="000C43D1"/>
    <w:rsid w:val="001501AA"/>
    <w:rsid w:val="001A205E"/>
    <w:rsid w:val="001F1CC3"/>
    <w:rsid w:val="002509B6"/>
    <w:rsid w:val="003065F6"/>
    <w:rsid w:val="003672A5"/>
    <w:rsid w:val="00385179"/>
    <w:rsid w:val="003C39AD"/>
    <w:rsid w:val="003F2772"/>
    <w:rsid w:val="00402BB4"/>
    <w:rsid w:val="0042170F"/>
    <w:rsid w:val="004775AD"/>
    <w:rsid w:val="004B461D"/>
    <w:rsid w:val="004E5EDC"/>
    <w:rsid w:val="00527FB9"/>
    <w:rsid w:val="00547A02"/>
    <w:rsid w:val="0058200F"/>
    <w:rsid w:val="00632150"/>
    <w:rsid w:val="00634839"/>
    <w:rsid w:val="0066077E"/>
    <w:rsid w:val="00664010"/>
    <w:rsid w:val="00664187"/>
    <w:rsid w:val="0079180A"/>
    <w:rsid w:val="00796548"/>
    <w:rsid w:val="007A4542"/>
    <w:rsid w:val="007D0B7C"/>
    <w:rsid w:val="007E4814"/>
    <w:rsid w:val="007F011D"/>
    <w:rsid w:val="007F57CD"/>
    <w:rsid w:val="00847A9D"/>
    <w:rsid w:val="0089290C"/>
    <w:rsid w:val="008B5240"/>
    <w:rsid w:val="008C3E32"/>
    <w:rsid w:val="00942577"/>
    <w:rsid w:val="0096240D"/>
    <w:rsid w:val="00964E1E"/>
    <w:rsid w:val="009A7F56"/>
    <w:rsid w:val="009B2D61"/>
    <w:rsid w:val="00A52C27"/>
    <w:rsid w:val="00B1457D"/>
    <w:rsid w:val="00B26C67"/>
    <w:rsid w:val="00B7381F"/>
    <w:rsid w:val="00BA0127"/>
    <w:rsid w:val="00BE33FD"/>
    <w:rsid w:val="00BE382D"/>
    <w:rsid w:val="00C05A9A"/>
    <w:rsid w:val="00C14378"/>
    <w:rsid w:val="00C34819"/>
    <w:rsid w:val="00C52250"/>
    <w:rsid w:val="00C60698"/>
    <w:rsid w:val="00C96266"/>
    <w:rsid w:val="00D43C3A"/>
    <w:rsid w:val="00D445D8"/>
    <w:rsid w:val="00D9013A"/>
    <w:rsid w:val="00E64E52"/>
    <w:rsid w:val="00E8146B"/>
    <w:rsid w:val="00EA72B4"/>
    <w:rsid w:val="00EC3BAF"/>
    <w:rsid w:val="00ED1875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B9E93"/>
  <w15:chartTrackingRefBased/>
  <w15:docId w15:val="{5394AED1-0B85-1344-94BF-7DA9A853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5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56"/>
  </w:style>
  <w:style w:type="paragraph" w:styleId="Footer">
    <w:name w:val="footer"/>
    <w:basedOn w:val="Normal"/>
    <w:link w:val="FooterChar"/>
    <w:uiPriority w:val="99"/>
    <w:unhideWhenUsed/>
    <w:rsid w:val="009A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56"/>
  </w:style>
  <w:style w:type="paragraph" w:customStyle="1" w:styleId="Default">
    <w:name w:val="Default"/>
    <w:rsid w:val="009A7F56"/>
    <w:pPr>
      <w:widowControl w:val="0"/>
      <w:autoSpaceDE w:val="0"/>
      <w:autoSpaceDN w:val="0"/>
      <w:adjustRightInd w:val="0"/>
      <w:spacing w:line="240" w:lineRule="atLeast"/>
    </w:pPr>
    <w:rPr>
      <w:rFonts w:ascii="Comic Sans MS" w:eastAsia="Times New Roman" w:hAnsi="Comic Sans MS" w:cs="Comic Sans MS"/>
      <w:noProof/>
      <w:color w:val="000000"/>
      <w:lang w:bidi="en-US"/>
    </w:rPr>
  </w:style>
  <w:style w:type="paragraph" w:styleId="ListParagraph">
    <w:name w:val="List Paragraph"/>
    <w:basedOn w:val="Normal"/>
    <w:uiPriority w:val="34"/>
    <w:qFormat/>
    <w:rsid w:val="009A7F56"/>
    <w:pPr>
      <w:ind w:left="720"/>
      <w:contextualSpacing/>
    </w:pPr>
    <w:rPr>
      <w:rFonts w:ascii="Calibri" w:eastAsia="Calibri" w:hAnsi="Calibri"/>
      <w:szCs w:val="22"/>
      <w:lang w:bidi="ar-SA"/>
    </w:rPr>
  </w:style>
  <w:style w:type="paragraph" w:styleId="HTMLAddress">
    <w:name w:val="HTML Address"/>
    <w:basedOn w:val="z-TopofForm"/>
    <w:link w:val="HTMLAddressChar"/>
    <w:rsid w:val="00964E1E"/>
    <w:pPr>
      <w:pBdr>
        <w:bottom w:val="none" w:sz="0" w:space="0" w:color="auto"/>
      </w:pBdr>
      <w:jc w:val="left"/>
    </w:pPr>
    <w:rPr>
      <w:rFonts w:ascii="Comic Sans MS" w:hAnsi="Comic Sans MS" w:cs="Times New Roman"/>
      <w:vanish w:val="0"/>
      <w:sz w:val="24"/>
      <w:szCs w:val="20"/>
      <w:lang w:bidi="ar-SA"/>
    </w:rPr>
  </w:style>
  <w:style w:type="character" w:customStyle="1" w:styleId="HTMLAddressChar">
    <w:name w:val="HTML Address Char"/>
    <w:basedOn w:val="DefaultParagraphFont"/>
    <w:link w:val="HTMLAddress"/>
    <w:rsid w:val="00964E1E"/>
    <w:rPr>
      <w:rFonts w:ascii="Comic Sans MS" w:eastAsia="Times New Roman" w:hAnsi="Comic Sans MS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4E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4E1E"/>
    <w:rPr>
      <w:rFonts w:ascii="Arial" w:eastAsia="Times New Roman" w:hAnsi="Arial" w:cs="Arial"/>
      <w:vanish/>
      <w:sz w:val="16"/>
      <w:szCs w:val="16"/>
      <w:lang w:bidi="en-US"/>
    </w:rPr>
  </w:style>
  <w:style w:type="paragraph" w:customStyle="1" w:styleId="xxxmsonormal">
    <w:name w:val="x_x_x_msonormal"/>
    <w:basedOn w:val="Normal"/>
    <w:rsid w:val="003C39AD"/>
    <w:pPr>
      <w:spacing w:before="100" w:beforeAutospacing="1" w:after="100" w:afterAutospacing="1"/>
    </w:pPr>
    <w:rPr>
      <w:lang w:val="en-CA" w:bidi="ar-SA"/>
    </w:rPr>
  </w:style>
  <w:style w:type="character" w:customStyle="1" w:styleId="xxxcontentpasted1">
    <w:name w:val="x_x_x_contentpasted1"/>
    <w:basedOn w:val="DefaultParagraphFont"/>
    <w:rsid w:val="003C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atkin/Downloads/2019-2020%20Letterhead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fe7bb5-6b66-470b-988e-aee02b0dfb37">
      <Terms xmlns="http://schemas.microsoft.com/office/infopath/2007/PartnerControls"/>
    </lcf76f155ced4ddcb4097134ff3c332f>
    <TaxCatchAll xmlns="63352189-5944-4c4e-bba2-4c6fbe9d10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AF602545BBF42B9F477283912C024" ma:contentTypeVersion="14" ma:contentTypeDescription="Create a new document." ma:contentTypeScope="" ma:versionID="beff5e95ec9eff93dfc51f5927308398">
  <xsd:schema xmlns:xsd="http://www.w3.org/2001/XMLSchema" xmlns:xs="http://www.w3.org/2001/XMLSchema" xmlns:p="http://schemas.microsoft.com/office/2006/metadata/properties" xmlns:ns2="bdfe7bb5-6b66-470b-988e-aee02b0dfb37" xmlns:ns3="63352189-5944-4c4e-bba2-4c6fbe9d10ee" targetNamespace="http://schemas.microsoft.com/office/2006/metadata/properties" ma:root="true" ma:fieldsID="7b5952741fa95d07a0bb92954f44ede6" ns2:_="" ns3:_="">
    <xsd:import namespace="bdfe7bb5-6b66-470b-988e-aee02b0dfb37"/>
    <xsd:import namespace="63352189-5944-4c4e-bba2-4c6fbe9d1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e7bb5-6b66-470b-988e-aee02b0df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9f36fc-41ad-4bc5-a40d-a58dea801f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52189-5944-4c4e-bba2-4c6fbe9d1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d16bee-4de2-4d4c-855e-0f0846afba8f}" ma:internalName="TaxCatchAll" ma:showField="CatchAllData" ma:web="63352189-5944-4c4e-bba2-4c6fbe9d1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95FAB-5CB8-4540-BAE5-B916F5696997}">
  <ds:schemaRefs>
    <ds:schemaRef ds:uri="http://schemas.microsoft.com/office/2006/metadata/properties"/>
    <ds:schemaRef ds:uri="http://schemas.microsoft.com/office/infopath/2007/PartnerControls"/>
    <ds:schemaRef ds:uri="bdfe7bb5-6b66-470b-988e-aee02b0dfb37"/>
    <ds:schemaRef ds:uri="63352189-5944-4c4e-bba2-4c6fbe9d10ee"/>
  </ds:schemaRefs>
</ds:datastoreItem>
</file>

<file path=customXml/itemProps2.xml><?xml version="1.0" encoding="utf-8"?>
<ds:datastoreItem xmlns:ds="http://schemas.openxmlformats.org/officeDocument/2006/customXml" ds:itemID="{6A4B6DB1-9BCD-4E62-9AC3-771AE85EB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e7bb5-6b66-470b-988e-aee02b0dfb37"/>
    <ds:schemaRef ds:uri="63352189-5944-4c4e-bba2-4c6fbe9d1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047E4-900D-D944-962B-280A20F0FB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283FB-B2A8-4565-AB7E-9257906C1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2019-2020 Letterhead Template .dotx</Template>
  <TotalTime>52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Batkin</cp:lastModifiedBy>
  <cp:revision>4</cp:revision>
  <cp:lastPrinted>2023-06-08T22:10:00Z</cp:lastPrinted>
  <dcterms:created xsi:type="dcterms:W3CDTF">2023-06-08T20:16:00Z</dcterms:created>
  <dcterms:modified xsi:type="dcterms:W3CDTF">2023-06-20T15:43:00Z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0x0101007D2AF602545BBF42B9F477283912C024</vt:lpwstr>
  </property>
</Properties>
</file>